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5B" w:rsidRPr="006F2829" w:rsidRDefault="008F075B" w:rsidP="008F075B">
      <w:pPr>
        <w:rPr>
          <w:sz w:val="20"/>
          <w:szCs w:val="20"/>
          <w:lang w:val="fr-FR"/>
        </w:rPr>
      </w:pPr>
      <w:bookmarkStart w:id="0" w:name="_GoBack"/>
      <w:bookmarkEnd w:id="0"/>
      <w:r w:rsidRPr="006F2829">
        <w:rPr>
          <w:sz w:val="20"/>
          <w:szCs w:val="20"/>
          <w:lang w:val="fr-FR"/>
        </w:rPr>
        <w:t>Prénom NOM</w:t>
      </w:r>
      <w:r w:rsidRPr="006F2829">
        <w:rPr>
          <w:sz w:val="20"/>
          <w:szCs w:val="20"/>
          <w:lang w:val="fr-FR"/>
        </w:rPr>
        <w:br/>
        <w:t>Adresse</w:t>
      </w:r>
      <w:r w:rsidRPr="006F2829">
        <w:rPr>
          <w:sz w:val="20"/>
          <w:szCs w:val="20"/>
          <w:lang w:val="fr-FR"/>
        </w:rPr>
        <w:br/>
        <w:t>Code postal</w:t>
      </w:r>
      <w:r w:rsidRPr="006F2829">
        <w:rPr>
          <w:sz w:val="20"/>
          <w:szCs w:val="20"/>
          <w:lang w:val="fr-FR"/>
        </w:rPr>
        <w:br/>
        <w:t xml:space="preserve">00 00 00 00 00 </w:t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  <w:t xml:space="preserve">    XX ans</w:t>
      </w:r>
      <w:r w:rsidRPr="006F2829">
        <w:rPr>
          <w:sz w:val="20"/>
          <w:szCs w:val="20"/>
          <w:lang w:val="fr-FR"/>
        </w:rPr>
        <w:br/>
      </w:r>
      <w:hyperlink r:id="rId6" w:history="1">
        <w:r w:rsidRPr="006F2829">
          <w:rPr>
            <w:rStyle w:val="Hipervnculo"/>
            <w:sz w:val="20"/>
            <w:szCs w:val="20"/>
            <w:lang w:val="fr-FR"/>
          </w:rPr>
          <w:t>abcde@exemples-cv.net</w:t>
        </w:r>
      </w:hyperlink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</w:r>
      <w:r w:rsidRPr="006F2829">
        <w:rPr>
          <w:sz w:val="20"/>
          <w:szCs w:val="20"/>
          <w:lang w:val="fr-FR"/>
        </w:rPr>
        <w:tab/>
        <w:t xml:space="preserve">         Titulaire du permis B</w:t>
      </w:r>
      <w:r>
        <w:rPr>
          <w:sz w:val="20"/>
          <w:szCs w:val="20"/>
          <w:lang w:val="fr-FR"/>
        </w:rPr>
        <w:br/>
      </w:r>
    </w:p>
    <w:p w:rsidR="008F075B" w:rsidRPr="006F2829" w:rsidRDefault="008F075B" w:rsidP="008F075B">
      <w:pPr>
        <w:jc w:val="center"/>
        <w:rPr>
          <w:b/>
          <w:sz w:val="28"/>
          <w:szCs w:val="28"/>
          <w:lang w:val="fr-FR"/>
        </w:rPr>
      </w:pPr>
      <w:r w:rsidRPr="006F2829">
        <w:rPr>
          <w:b/>
          <w:sz w:val="28"/>
          <w:szCs w:val="28"/>
          <w:lang w:val="fr-FR"/>
        </w:rPr>
        <w:t>HOTESSE D’ACCUEIL BILINGUE ANGLAIS</w:t>
      </w:r>
    </w:p>
    <w:p w:rsidR="008F075B" w:rsidRPr="006F2829" w:rsidRDefault="008F075B" w:rsidP="008F075B">
      <w:pPr>
        <w:rPr>
          <w:b/>
          <w:sz w:val="24"/>
          <w:szCs w:val="24"/>
          <w:lang w:val="fr-FR"/>
        </w:rPr>
      </w:pPr>
      <w:r w:rsidRPr="006F2829">
        <w:rPr>
          <w:b/>
          <w:sz w:val="24"/>
          <w:szCs w:val="24"/>
          <w:lang w:val="fr-FR"/>
        </w:rPr>
        <w:t>Objectif :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sz w:val="20"/>
          <w:szCs w:val="20"/>
          <w:lang w:val="fr-FR"/>
        </w:rPr>
        <w:t>Mettre au service de votre agence mes capacités d’accueil, ma bonne humeur et mon sens de la communication, sur des évènements ponctuels ou des missions de longue durée</w:t>
      </w:r>
    </w:p>
    <w:p w:rsidR="008F075B" w:rsidRPr="006F2829" w:rsidRDefault="008F075B" w:rsidP="008F075B">
      <w:pPr>
        <w:rPr>
          <w:b/>
          <w:sz w:val="24"/>
          <w:szCs w:val="24"/>
          <w:lang w:val="fr-FR"/>
        </w:rPr>
      </w:pPr>
      <w:r w:rsidRPr="006F2829">
        <w:rPr>
          <w:b/>
          <w:sz w:val="24"/>
          <w:szCs w:val="24"/>
          <w:lang w:val="fr-FR"/>
        </w:rPr>
        <w:t>Profil :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sz w:val="20"/>
          <w:szCs w:val="20"/>
          <w:lang w:val="fr-FR"/>
        </w:rPr>
        <w:t>Dynamique, souriante et de bonne présentation, j’ai un bon contact avec le public, sais garder mon sang-froid et faire preuve de professionnalisme et de ponctualité. Je suis polyvalente et j’aime enrichir mes compétences.</w:t>
      </w:r>
    </w:p>
    <w:p w:rsidR="008F075B" w:rsidRPr="006F2829" w:rsidRDefault="008F075B" w:rsidP="008F075B">
      <w:pPr>
        <w:rPr>
          <w:b/>
          <w:sz w:val="24"/>
          <w:szCs w:val="24"/>
          <w:lang w:val="fr-FR"/>
        </w:rPr>
      </w:pPr>
      <w:r w:rsidRPr="006F2829">
        <w:rPr>
          <w:b/>
          <w:sz w:val="24"/>
          <w:szCs w:val="24"/>
          <w:lang w:val="fr-FR"/>
        </w:rPr>
        <w:t>Compétences :</w:t>
      </w:r>
    </w:p>
    <w:p w:rsidR="008F075B" w:rsidRPr="006F2829" w:rsidRDefault="008F075B" w:rsidP="008F075B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6F2829">
        <w:rPr>
          <w:sz w:val="20"/>
          <w:szCs w:val="20"/>
          <w:lang w:val="fr-FR"/>
        </w:rPr>
        <w:t>Bilingue en anglais, niveau scolaire d’allemand et d’espagnol</w:t>
      </w:r>
    </w:p>
    <w:p w:rsidR="008F075B" w:rsidRPr="006F2829" w:rsidRDefault="008F075B" w:rsidP="008F075B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6F2829">
        <w:rPr>
          <w:sz w:val="20"/>
          <w:szCs w:val="20"/>
          <w:lang w:val="fr-FR"/>
        </w:rPr>
        <w:t>Maîtrise des différents logiciels de bureautique de la suite Microsoft Office : Word, Excel, Powerpoint et Outlook</w:t>
      </w:r>
    </w:p>
    <w:p w:rsidR="008F075B" w:rsidRPr="006F2829" w:rsidRDefault="008F075B" w:rsidP="008F075B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6F2829">
        <w:rPr>
          <w:sz w:val="20"/>
          <w:szCs w:val="20"/>
          <w:lang w:val="fr-FR"/>
        </w:rPr>
        <w:t>Connaissance du logiciel de messagerie Lotus Notes</w:t>
      </w:r>
    </w:p>
    <w:p w:rsidR="008F075B" w:rsidRPr="006F2829" w:rsidRDefault="008F075B" w:rsidP="008F075B">
      <w:pPr>
        <w:pStyle w:val="Prrafodelista"/>
        <w:numPr>
          <w:ilvl w:val="0"/>
          <w:numId w:val="1"/>
        </w:numPr>
        <w:rPr>
          <w:sz w:val="20"/>
          <w:szCs w:val="20"/>
          <w:lang w:val="fr-FR"/>
        </w:rPr>
      </w:pPr>
      <w:r w:rsidRPr="006F2829">
        <w:rPr>
          <w:sz w:val="20"/>
          <w:szCs w:val="20"/>
          <w:lang w:val="fr-FR"/>
        </w:rPr>
        <w:t>Présentation irréprochable et sens de l’accueil</w:t>
      </w:r>
    </w:p>
    <w:p w:rsidR="008F075B" w:rsidRPr="006F2829" w:rsidRDefault="008F075B" w:rsidP="008F075B">
      <w:pPr>
        <w:rPr>
          <w:b/>
          <w:sz w:val="24"/>
          <w:szCs w:val="24"/>
          <w:lang w:val="fr-FR"/>
        </w:rPr>
      </w:pPr>
      <w:r w:rsidRPr="006F2829">
        <w:rPr>
          <w:b/>
          <w:sz w:val="24"/>
          <w:szCs w:val="24"/>
          <w:lang w:val="fr-FR"/>
        </w:rPr>
        <w:t>Expériences professionnelles :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b/>
          <w:sz w:val="20"/>
          <w:szCs w:val="20"/>
          <w:lang w:val="fr-FR"/>
        </w:rPr>
        <w:t>Depuis 2008 :</w:t>
      </w:r>
      <w:r w:rsidRPr="006F2829">
        <w:rPr>
          <w:sz w:val="20"/>
          <w:szCs w:val="20"/>
          <w:lang w:val="fr-FR"/>
        </w:rPr>
        <w:t xml:space="preserve"> missions pour l’agence d’hôtesses XXX, accueil lors de salons et remplacements en entreprise partout en région (votre région) – accueil et orientation des visiteurs, service lors des r</w:t>
      </w:r>
      <w:r>
        <w:rPr>
          <w:sz w:val="20"/>
          <w:szCs w:val="20"/>
          <w:lang w:val="fr-FR"/>
        </w:rPr>
        <w:t>é</w:t>
      </w:r>
      <w:r w:rsidRPr="006F2829">
        <w:rPr>
          <w:sz w:val="20"/>
          <w:szCs w:val="20"/>
          <w:lang w:val="fr-FR"/>
        </w:rPr>
        <w:t>ceptions, accueil et standard en entreprise et tâches administratives diverses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b/>
          <w:sz w:val="20"/>
          <w:szCs w:val="20"/>
          <w:lang w:val="fr-FR"/>
        </w:rPr>
        <w:t>2006 – 2007 :</w:t>
      </w:r>
      <w:r w:rsidRPr="006F2829">
        <w:rPr>
          <w:sz w:val="20"/>
          <w:szCs w:val="20"/>
          <w:lang w:val="fr-FR"/>
        </w:rPr>
        <w:t xml:space="preserve"> distribution de la revue YYY tous les samedis matin en centre-ville de (votre ville) pour l’agence </w:t>
      </w:r>
      <w:r>
        <w:rPr>
          <w:sz w:val="20"/>
          <w:szCs w:val="20"/>
          <w:lang w:val="fr-FR"/>
        </w:rPr>
        <w:t xml:space="preserve">de </w:t>
      </w:r>
      <w:proofErr w:type="spellStart"/>
      <w:r>
        <w:rPr>
          <w:sz w:val="20"/>
          <w:szCs w:val="20"/>
          <w:lang w:val="fr-FR"/>
        </w:rPr>
        <w:t>street</w:t>
      </w:r>
      <w:proofErr w:type="spellEnd"/>
      <w:r>
        <w:rPr>
          <w:sz w:val="20"/>
          <w:szCs w:val="20"/>
          <w:lang w:val="fr-FR"/>
        </w:rPr>
        <w:t xml:space="preserve"> marketing WWW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b/>
          <w:sz w:val="20"/>
          <w:szCs w:val="20"/>
          <w:lang w:val="fr-FR"/>
        </w:rPr>
        <w:t xml:space="preserve">2006 : </w:t>
      </w:r>
      <w:r w:rsidRPr="006F2829">
        <w:rPr>
          <w:sz w:val="20"/>
          <w:szCs w:val="20"/>
          <w:lang w:val="fr-FR"/>
        </w:rPr>
        <w:t>stage de trois mois en réception et secrétariat au sein de l’entreprise UUU dans le cadre de mes études – gestion du standard, accueil des visiteurs, organisation des réunions, secrétariat</w:t>
      </w:r>
    </w:p>
    <w:p w:rsidR="008F075B" w:rsidRPr="006F2829" w:rsidRDefault="008F075B" w:rsidP="008F075B">
      <w:pPr>
        <w:rPr>
          <w:b/>
          <w:sz w:val="24"/>
          <w:szCs w:val="24"/>
          <w:lang w:val="fr-FR"/>
        </w:rPr>
      </w:pPr>
      <w:r w:rsidRPr="006F2829">
        <w:rPr>
          <w:b/>
          <w:sz w:val="24"/>
          <w:szCs w:val="24"/>
          <w:lang w:val="fr-FR"/>
        </w:rPr>
        <w:t>Formation :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b/>
          <w:sz w:val="20"/>
          <w:szCs w:val="20"/>
          <w:lang w:val="fr-FR"/>
        </w:rPr>
        <w:t>2006 – 2007 :</w:t>
      </w:r>
      <w:r w:rsidRPr="006F2829">
        <w:rPr>
          <w:sz w:val="20"/>
          <w:szCs w:val="20"/>
          <w:lang w:val="fr-FR"/>
        </w:rPr>
        <w:t xml:space="preserve"> BTS en secrétariat à (votre école) de la ville de (votre ville)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b/>
          <w:sz w:val="20"/>
          <w:szCs w:val="20"/>
          <w:lang w:val="fr-FR"/>
        </w:rPr>
        <w:t>2006 :</w:t>
      </w:r>
      <w:r w:rsidRPr="006F2829">
        <w:rPr>
          <w:sz w:val="20"/>
          <w:szCs w:val="20"/>
          <w:lang w:val="fr-FR"/>
        </w:rPr>
        <w:t xml:space="preserve"> obtention du baccalauréat professionnel secrétariat au lycée (votre lycée) de (votre ville)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b/>
          <w:sz w:val="20"/>
          <w:szCs w:val="20"/>
          <w:lang w:val="fr-FR"/>
        </w:rPr>
        <w:t>2003 – 2005 :</w:t>
      </w:r>
      <w:r w:rsidRPr="006F2829">
        <w:rPr>
          <w:sz w:val="20"/>
          <w:szCs w:val="20"/>
          <w:lang w:val="fr-FR"/>
        </w:rPr>
        <w:t xml:space="preserve"> BEP </w:t>
      </w:r>
      <w:r>
        <w:rPr>
          <w:sz w:val="20"/>
          <w:szCs w:val="20"/>
          <w:lang w:val="fr-FR"/>
        </w:rPr>
        <w:t>secré</w:t>
      </w:r>
      <w:r w:rsidRPr="006F2829">
        <w:rPr>
          <w:sz w:val="20"/>
          <w:szCs w:val="20"/>
          <w:lang w:val="fr-FR"/>
        </w:rPr>
        <w:t>tariat au lycée (votre lycée) de (votre ville)</w:t>
      </w:r>
    </w:p>
    <w:p w:rsidR="008F075B" w:rsidRPr="006F2829" w:rsidRDefault="008F075B" w:rsidP="008F075B">
      <w:pPr>
        <w:rPr>
          <w:b/>
          <w:sz w:val="24"/>
          <w:szCs w:val="24"/>
          <w:lang w:val="fr-FR"/>
        </w:rPr>
      </w:pPr>
      <w:r w:rsidRPr="006F2829">
        <w:rPr>
          <w:b/>
          <w:sz w:val="24"/>
          <w:szCs w:val="24"/>
          <w:lang w:val="fr-FR"/>
        </w:rPr>
        <w:t>Loisirs :</w:t>
      </w:r>
    </w:p>
    <w:p w:rsidR="008F075B" w:rsidRPr="006F2829" w:rsidRDefault="008F075B" w:rsidP="008F075B">
      <w:pPr>
        <w:rPr>
          <w:sz w:val="20"/>
          <w:szCs w:val="20"/>
          <w:lang w:val="fr-FR"/>
        </w:rPr>
      </w:pPr>
      <w:r w:rsidRPr="006F2829">
        <w:rPr>
          <w:sz w:val="20"/>
          <w:szCs w:val="20"/>
          <w:lang w:val="fr-FR"/>
        </w:rPr>
        <w:t xml:space="preserve">Pratique de différents sports : </w:t>
      </w:r>
      <w:proofErr w:type="spellStart"/>
      <w:r w:rsidRPr="006F2829">
        <w:rPr>
          <w:sz w:val="20"/>
          <w:szCs w:val="20"/>
          <w:lang w:val="fr-FR"/>
        </w:rPr>
        <w:t>kickboxing</w:t>
      </w:r>
      <w:proofErr w:type="spellEnd"/>
      <w:r w:rsidRPr="006F2829">
        <w:rPr>
          <w:sz w:val="20"/>
          <w:szCs w:val="20"/>
          <w:lang w:val="fr-FR"/>
        </w:rPr>
        <w:t>, course à pieds, modern jazz</w:t>
      </w:r>
    </w:p>
    <w:p w:rsidR="00722B29" w:rsidRPr="008F075B" w:rsidRDefault="008F075B">
      <w:pPr>
        <w:rPr>
          <w:sz w:val="20"/>
          <w:szCs w:val="20"/>
          <w:lang w:val="fr-FR"/>
        </w:rPr>
      </w:pPr>
      <w:r w:rsidRPr="006F2829">
        <w:rPr>
          <w:sz w:val="20"/>
          <w:szCs w:val="20"/>
          <w:lang w:val="fr-FR"/>
        </w:rPr>
        <w:t>Voyages : Australie, Guatemala, Canada, côte ouest des Etats-Unis</w:t>
      </w:r>
    </w:p>
    <w:sectPr w:rsidR="00722B29" w:rsidRPr="008F0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F7F"/>
    <w:multiLevelType w:val="hybridMultilevel"/>
    <w:tmpl w:val="46467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9F"/>
    <w:rsid w:val="00486D9F"/>
    <w:rsid w:val="00722B29"/>
    <w:rsid w:val="00774A43"/>
    <w:rsid w:val="008F075B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07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07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de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ntine\Documents\Exemples%20CV\exemples%20cv%20fran&#231;ais\exemple-cv-hotesse-accuei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exemple-cv-hotesse-accueil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mailto:abcde@exemples-cv.net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1</cp:revision>
  <cp:lastPrinted>2013-01-16T16:06:00Z</cp:lastPrinted>
  <dcterms:created xsi:type="dcterms:W3CDTF">2013-01-16T16:09:00Z</dcterms:created>
  <dcterms:modified xsi:type="dcterms:W3CDTF">2013-01-16T16:10:00Z</dcterms:modified>
</cp:coreProperties>
</file>